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></Relationship><Relationship Id="rId4" Type="http://schemas.openxmlformats.org/officeDocument/2006/relationships/extended-properties" Target="docProps/app.xml"></Relationship><Relationship Id="rId1" Type="http://schemas.openxmlformats.org/officeDocument/2006/relationships/officeDocument" Target="word/document.xml"></Relationship><Relationship Id="rId2" Type="http://schemas.openxmlformats.org/package/2006/relationships/metadata/thumbnail" Target="docProps/thumbnail.jpeg"></Relationship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sdt>
      <w:sdtPr>
        <w:alias w:val="Title"/>
        <w:tag w:val=""/>
        <w:id w:val="-1229925107"/>
        <w:placeholder>
          <w:docPart w:val="F1973891A04E2C42B7751164BB67EDCA"/>
        </w:placeholder>
        <w:dataBinding w:storeItemID="{6C3C8BC8-F283-45AE-878A-BAB7291924A1}" w:xpath="/ns1:coreProperties[1]/ns0:title[1]" w:prefixMappings="xmlns:ns0='http://purl.org/dc/elements/1.1/' xmlns:ns1='http://schemas.openxmlformats.org/package/2006/metadata/core-properties' "/>
        <w:text/>
      </w:sdtPr>
      <w:sdtEndPr/>
      <w:sdtContent>
        <w:p w14:textId="77777777" w14:paraId="76AE8942" w:rsidRDefault="00442FD8" w:rsidP="00285A96" w:rsidR="008F7390" w:rsidRPr="00F21720">
          <w:pPr>
            <w:pStyle w:val="Title"/>
          </w:pPr>
          <w:r>
            <w:t>R software and ReporteRs package</w:t>
          </w:r>
        </w:p>
      </w:sdtContent>
    </w:sdt>
    <w:p w14:textId="77777777" w14:paraId="20D497DF" w:rsidRDefault="00442FD8" w:rsidP="00285A96" w:rsidR="008F7390" w:rsidRPr="00285A96">
      <w:pPr>
        <w:pStyle w:val="Subtitle"/>
        <w15:collapsed w:val="false"/>
      </w:pPr>
      <w:r>
        <w:t>Create a nice Word document</w:t>
      </w:r>
    </w:p>
    <w:p w14:textId="77777777" w14:paraId="16D31943" w:rsidRDefault="00442FD8" w:rsidP="00285A96" w:rsidR="008F7390" w:rsidRPr="00285A96">
      <w:pPr>
        <w:pStyle w:val="Date"/>
      </w:pPr>
      <w:r>
        <w:t>2014/12/26</w:t>
      </w:r>
    </w:p>
    <w:p w14:textId="77777777" w14:paraId="3B7CCB40" w:rsidRDefault="00BF676D" w:rsidP="00BF676D" w:rsidR="00BF676D" w:rsidRPr="00BF676D">
      <w:bookmarkStart w:name="_GoBack" w:id="0"/>
      <w:bookmarkEnd w:id="0"/>
    </w:p>
    <w:p>
      <w:pPr>
        <w:pStyle w:val="Heading1"/>
      </w:pPr>
      <w:r>
        <w:t xml:space="preserve">Word document created from a template</w:t>
      </w:r>
    </w:p>
    <w:p>
      <w:pPr>
        <w:pStyle w:val="Heading2"/>
      </w:pPr>
      <w:r>
        <w:t xml:space="preserve">Introduction</w:t>
      </w:r>
    </w:p>
    <w:p>
      <w:pPr>
        <w:pBdr/>
        <w:spacing w:after="20" w:before="20"/>
        <w:ind w:right="20" w:left="20"/>
        <w:jc w:val="left"/>
      </w:pPr>
      <w:r>
        <w:t xml:space="preserve">This Word document is created from a template using R software and ReporteRs package.</w:t>
      </w:r>
    </w:p>
    <w:p>
      <w:pPr>
        <w:pStyle w:val="Heading2"/>
      </w:pPr>
      <w:r>
        <w:t xml:space="preserve">Iris data sets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b w:val="true"/>
                <w:color w:val="#000000"/>
                <w:sz w:val="22"/>
              </w:rPr>
              <w:t xml:space="preserve">Sepal.Length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b w:val="true"/>
                <w:color w:val="#000000"/>
                <w:sz w:val="22"/>
              </w:rPr>
              <w:t xml:space="preserve">Sepal.Width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b w:val="true"/>
                <w:color w:val="#000000"/>
                <w:sz w:val="22"/>
              </w:rPr>
              <w:t xml:space="preserve">Petal.Length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b w:val="true"/>
                <w:color w:val="#000000"/>
                <w:sz w:val="22"/>
              </w:rPr>
              <w:t xml:space="preserve">Petal.Width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b w:val="true"/>
                <w:color w:val="#000000"/>
                <w:sz w:val="22"/>
              </w:rPr>
              <w:t xml:space="preserve">Species</w:t>
            </w:r>
          </w:p>
        </w:tc>
      </w:tr>
      <w:tr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5.1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3.5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1.4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0.2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setosa</w:t>
            </w:r>
          </w:p>
        </w:tc>
      </w:tr>
      <w:tr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4.9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3.0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1.4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0.2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setosa</w:t>
            </w:r>
          </w:p>
        </w:tc>
      </w:tr>
      <w:tr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4.7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3.2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1.3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0.2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setosa</w:t>
            </w:r>
          </w:p>
        </w:tc>
      </w:tr>
      <w:tr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4.6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3.1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1.5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0.2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setosa</w:t>
            </w:r>
          </w:p>
        </w:tc>
      </w:tr>
      <w:tr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5.0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3.6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1.4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0.2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setosa</w:t>
            </w:r>
          </w:p>
        </w:tc>
      </w:tr>
      <w:tr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5.4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3.9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1.7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0.4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setosa</w:t>
            </w:r>
          </w:p>
        </w:tc>
      </w:tr>
      <w:tr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4.6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3.4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1.4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0.3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setosa</w:t>
            </w:r>
          </w:p>
        </w:tc>
      </w:tr>
      <w:tr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5.0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3.4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1.5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0.2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setosa</w:t>
            </w:r>
          </w:p>
        </w:tc>
      </w:tr>
      <w:tr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4.4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2.9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1.4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0.2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setosa</w:t>
            </w:r>
          </w:p>
        </w:tc>
      </w:tr>
      <w:tr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4.9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3.1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1.5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0.1</w:t>
            </w:r>
          </w:p>
        </w:tc>
        <w:tc>
          <w:tcPr>
            <w:tcBorders>
              <w:top w:sz="4" w:color="#000000" w:val="single"/>
              <w:left w:sz="4" w:color="#000000" w:val="single"/>
              <w:bottom w:sz="4" w:color="#000000" w:val="single"/>
              <w:right w:sz="4" w:color="#000000" w:val="single"/>
            </w:tcBorders>
            <w:shd w:fill="#FFFFFF"/>
            <w:vAlign w:val="center"/>
          </w:tcPr>
          <w:p>
            <w:pPr>
              <w:pBdr/>
              <w:spacing w:after="0" w:before="0"/>
              <w:ind w:right="0" w:left="0"/>
              <w:jc w:val="left"/>
            </w:pPr>
            <w:r>
              <w:rPr>
                <w:rFonts w:cs="Helvetica" w:hAnsi="Helvetica" w:ascii="Helvetica"/>
                <w:color w:val="#000000"/>
                <w:sz w:val="22"/>
              </w:rPr>
              <w:t xml:space="preserve"/>
            </w:r>
            <w:r>
              <w:rPr>
                <w:rFonts w:cs="Helvetica" w:hAnsi="Helvetica" w:ascii="Helvetica"/>
                <w:color w:val="#000000"/>
                <w:sz w:val="22"/>
              </w:rPr>
              <w:t xml:space="preserve">setosa</w:t>
            </w:r>
          </w:p>
        </w:tc>
      </w:tr>
    </w:tbl>
    <w:p>
      <w:pPr>
        <w:pStyle w:val="Heading2"/>
      </w:pPr>
      <w:r>
        <w:t xml:space="preserve">Description of iris data sets</w:t>
      </w:r>
    </w:p>
    <w:p>
      <w:pPr>
        <w:pBdr/>
        <w:spacing w:after="20" w:before="20"/>
        <w:ind w:right="20" w:left="20"/>
        <w:jc w:val="left"/>
      </w:pPr>
      <w:r>
        <w:t xml:space="preserve">iris data set gives the measurements in centimeters of the variables sepal length and width and petal length and width, respectively, for 50 flowers from each of 3 species of iris. The species are Iris setosa, versicolor, and virginica.</w:t>
      </w:r>
    </w:p>
    <w:p>
      <w:br w:type="page"/>
    </w:p>
    <w:p>
      <w:pPr>
        <w:pStyle w:val="Heading1"/>
      </w:pPr>
      <w:r>
        <w:t xml:space="preserve">Nice bar plot</w:t>
      </w:r>
    </w:p>
    <w:p>
      <w:pPr>
        <w:pBdr/>
        <w:spacing w:after="100" w:before="100"/>
        <w:ind w:right="100" w:left="100"/>
        <w:jc w:val="center"/>
      </w:pPr>
      <w:r>
        <w:drawing>
          <wp:inline distR="0" distL="0" distB="0" distT="0">
            <wp:extent cy="5486400" cx="5486400"/>
            <wp:effectExtent b="0" r="0" t="0" l="0"/>
            <wp:docPr descr="image" name="/var/folders/zw/kvf5yxnn2lg1jsqkpzblwb6c0000gn/T//RtmpeSJevd/filed42c0c4be9/plot001.png" id="1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/var/folders/zw/kvf5yxnn2lg1jsqkpzblwb6c0000gn/T//RtmpeSJevd/filed42c0c4be9/plot001.png" id="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y="-1" x="-1"/>
                      <a:ext cy="5486400" cx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001008" w:rsidR="00BF676D" w:rsidRPr="00BF676D">
      <w:headerReference w:type="default" r:id="rId9"/>
      <w:footerReference w:type="default" r:id="rId10"/>
      <w:headerReference w:type="first" r:id="rId11"/>
      <w:footerReference w:type="first" r:id="rId12"/>
      <w:pgSz w:code="1" w:h="15840" w:w="12240"/>
      <w:pgMar w:gutter="0" w:footer="720" w:header="720" w:left="720" w:bottom="1440" w:right="720" w:top="21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236F1" w14:textId="77777777" w:rsidR="00442FD8" w:rsidRDefault="00442FD8" w:rsidP="000157CE">
      <w:pPr>
        <w:spacing w:after="0" w:line="240" w:lineRule="auto"/>
      </w:pPr>
      <w:r>
        <w:separator/>
      </w:r>
    </w:p>
  </w:endnote>
  <w:endnote w:type="continuationSeparator" w:id="0">
    <w:p w14:paraId="048CBE52" w14:textId="77777777" w:rsidR="00442FD8" w:rsidRDefault="00442FD8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2660"/>
    </w:tblGrid>
    <w:tr w:rsidR="00FE3228" w14:paraId="6138D0BB" w14:textId="77777777" w:rsidTr="00FE3228">
      <w:tc>
        <w:tcPr>
          <w:tcW w:w="3794" w:type="pct"/>
          <w:shd w:val="clear" w:color="auto" w:fill="B0C0C9" w:themeFill="accent3"/>
        </w:tcPr>
        <w:sdt>
          <w:sdtPr>
            <w:alias w:val="Title"/>
            <w:tag w:val=""/>
            <w:id w:val="1613016786"/>
            <w:placeholder>
              <w:docPart w:val="79DF5951FE5AA646899F2C89DE8DDD8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F12AFD6" w14:textId="77777777" w:rsidR="00FE3228" w:rsidRPr="00FE3228" w:rsidRDefault="00442FD8" w:rsidP="00FE3228">
              <w:pPr>
                <w:pStyle w:val="ContactDetails"/>
                <w:rPr>
                  <w:color w:val="262626" w:themeColor="text1" w:themeTint="D9"/>
                  <w:sz w:val="20"/>
                  <w:szCs w:val="20"/>
                </w:rPr>
              </w:pPr>
              <w:r>
                <w:rPr>
                  <w:lang w:val="fr-FR"/>
                </w:rPr>
                <w:t>R software and ReporteRs package</w:t>
              </w:r>
            </w:p>
          </w:sdtContent>
        </w:sdt>
      </w:tc>
      <w:tc>
        <w:tcPr>
          <w:tcW w:w="1206" w:type="pct"/>
          <w:shd w:val="clear" w:color="auto" w:fill="B0C0C9" w:themeFill="accent3"/>
        </w:tcPr>
        <w:p w14:paraId="2AF056A5" w14:textId="77777777" w:rsidR="00FE3228" w:rsidRDefault="00FE3228" w:rsidP="00FE3228">
          <w:pPr>
            <w:pStyle w:val="ContactDetails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F676D">
            <w:rPr>
              <w:noProof/>
            </w:rPr>
            <w:t>2</w:t>
          </w:r>
          <w:r>
            <w:fldChar w:fldCharType="end"/>
          </w:r>
        </w:p>
      </w:tc>
    </w:tr>
  </w:tbl>
  <w:p w14:paraId="5BAC7923" w14:textId="77777777" w:rsidR="00FE3228" w:rsidRDefault="00FE32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1774"/>
      <w:gridCol w:w="1774"/>
      <w:gridCol w:w="2660"/>
    </w:tblGrid>
    <w:tr w:rsidR="00E430C5" w14:paraId="71DF6CA0" w14:textId="77777777" w:rsidTr="00FE3228">
      <w:tc>
        <w:tcPr>
          <w:tcW w:w="2186" w:type="pct"/>
          <w:shd w:val="clear" w:color="auto" w:fill="auto"/>
        </w:tcPr>
        <w:p w14:paraId="439E26FD" w14:textId="77777777" w:rsidR="00E430C5" w:rsidRDefault="00E430C5" w:rsidP="00FE0074">
          <w:pPr>
            <w:pStyle w:val="Footer"/>
          </w:pPr>
        </w:p>
      </w:tc>
      <w:tc>
        <w:tcPr>
          <w:tcW w:w="804" w:type="pct"/>
          <w:shd w:val="clear" w:color="auto" w:fill="auto"/>
        </w:tcPr>
        <w:p w14:paraId="254A88FC" w14:textId="77777777" w:rsidR="00E430C5" w:rsidRDefault="00E430C5" w:rsidP="00E430C5">
          <w:pPr>
            <w:pStyle w:val="Footer"/>
          </w:pPr>
          <w:r>
            <w:t>Phone</w:t>
          </w:r>
        </w:p>
      </w:tc>
      <w:tc>
        <w:tcPr>
          <w:tcW w:w="804" w:type="pct"/>
          <w:shd w:val="clear" w:color="auto" w:fill="auto"/>
        </w:tcPr>
        <w:p w14:paraId="3775F38E" w14:textId="77777777" w:rsidR="00E430C5" w:rsidRDefault="00E430C5" w:rsidP="00E430C5">
          <w:pPr>
            <w:pStyle w:val="Footer"/>
          </w:pPr>
          <w:r>
            <w:t>Fax</w:t>
          </w:r>
        </w:p>
      </w:tc>
      <w:tc>
        <w:tcPr>
          <w:tcW w:w="1206" w:type="pct"/>
          <w:shd w:val="clear" w:color="auto" w:fill="auto"/>
        </w:tcPr>
        <w:p w14:paraId="430D576B" w14:textId="77777777" w:rsidR="00E430C5" w:rsidRDefault="00E430C5" w:rsidP="00E430C5">
          <w:pPr>
            <w:pStyle w:val="Footer"/>
          </w:pPr>
          <w:r>
            <w:t>Web</w:t>
          </w:r>
        </w:p>
      </w:tc>
    </w:tr>
    <w:tr w:rsidR="00E430C5" w14:paraId="1CCE083D" w14:textId="77777777" w:rsidTr="00FE3228">
      <w:tc>
        <w:tcPr>
          <w:tcW w:w="2186" w:type="pct"/>
          <w:shd w:val="clear" w:color="auto" w:fill="B0C0C9" w:themeFill="accent3"/>
        </w:tcPr>
        <w:p w14:paraId="23571E47" w14:textId="77777777" w:rsidR="00E430C5" w:rsidRPr="003229E6" w:rsidRDefault="00E430C5" w:rsidP="003229E6">
          <w:pPr>
            <w:pStyle w:val="ContactDetails"/>
          </w:pP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WorkStreet </w:instrText>
          </w:r>
          <w:r>
            <w:fldChar w:fldCharType="end"/>
          </w:r>
          <w:r>
            <w:instrText xml:space="preserve">="" "[Street Address]" </w:instrText>
          </w:r>
          <w:r w:rsidR="00B70196">
            <w:fldChar w:fldCharType="begin"/>
          </w:r>
          <w:r w:rsidR="00B70196">
            <w:instrText xml:space="preserve"> USERPROPERTY WorkStreet </w:instrText>
          </w:r>
          <w:r w:rsidR="00B70196">
            <w:fldChar w:fldCharType="separate"/>
          </w:r>
          <w:r>
            <w:instrText>93 Perry Street</w:instrText>
          </w:r>
          <w:r w:rsidR="00B70196">
            <w:fldChar w:fldCharType="end"/>
          </w:r>
          <w:r>
            <w:fldChar w:fldCharType="separate"/>
          </w:r>
          <w:r w:rsidR="00BF676D">
            <w:rPr>
              <w:noProof/>
            </w:rPr>
            <w:instrText>[Street Address]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BF676D">
            <w:t>[Street Address]</w:t>
          </w:r>
          <w:r>
            <w:fldChar w:fldCharType="end"/>
          </w:r>
          <w:r>
            <w:t xml:space="preserve">,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WorkCity </w:instrText>
          </w:r>
          <w:r>
            <w:fldChar w:fldCharType="end"/>
          </w:r>
          <w:r>
            <w:instrText xml:space="preserve">="" "[City]" </w:instrText>
          </w:r>
          <w:r>
            <w:fldChar w:fldCharType="begin"/>
          </w:r>
          <w:r>
            <w:instrText xml:space="preserve"> USERPROPERTY WorkCity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BF676D">
            <w:rPr>
              <w:noProof/>
            </w:rPr>
            <w:instrText>[City]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BF676D">
            <w:t>[City]</w:t>
          </w:r>
          <w:r>
            <w:fldChar w:fldCharType="end"/>
          </w:r>
          <w:r>
            <w:t xml:space="preserve">,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WorkState </w:instrText>
          </w:r>
          <w:r>
            <w:fldChar w:fldCharType="end"/>
          </w:r>
          <w:r>
            <w:instrText xml:space="preserve">="" "[State]"  </w:instrText>
          </w:r>
          <w:r>
            <w:fldChar w:fldCharType="begin"/>
          </w:r>
          <w:r>
            <w:instrText xml:space="preserve"> USERPROPERTY WorkState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BF676D">
            <w:rPr>
              <w:noProof/>
            </w:rPr>
            <w:instrText>[State]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BF676D">
            <w:t>[State]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WorkZip </w:instrText>
          </w:r>
          <w:r>
            <w:fldChar w:fldCharType="end"/>
          </w:r>
          <w:r>
            <w:instrText xml:space="preserve">="" "[Postal Code]" </w:instrText>
          </w:r>
          <w:r>
            <w:fldChar w:fldCharType="begin"/>
          </w:r>
          <w:r>
            <w:instrText xml:space="preserve"> USERPROPERTY WorkZip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BF676D">
            <w:rPr>
              <w:noProof/>
            </w:rPr>
            <w:instrText>[Postal Code]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BF676D">
            <w:t>[Postal Code]</w:t>
          </w:r>
          <w:r>
            <w:fldChar w:fldCharType="end"/>
          </w:r>
        </w:p>
      </w:tc>
      <w:tc>
        <w:tcPr>
          <w:tcW w:w="804" w:type="pct"/>
          <w:shd w:val="clear" w:color="auto" w:fill="B0C0C9" w:themeFill="accent3"/>
        </w:tcPr>
        <w:p w14:paraId="60314FD9" w14:textId="77777777" w:rsidR="00E430C5" w:rsidRPr="00E430C5" w:rsidRDefault="00E430C5" w:rsidP="003229E6">
          <w:pPr>
            <w:pStyle w:val="ContactDetails"/>
            <w:rPr>
              <w:sz w:val="20"/>
              <w:szCs w:val="20"/>
            </w:rPr>
          </w:pP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 </w:instrText>
          </w:r>
          <w:r>
            <w:fldChar w:fldCharType="end"/>
          </w:r>
          <w:r>
            <w:instrText xml:space="preserve">="" "[Your Phone]" </w:instrText>
          </w:r>
          <w:r>
            <w:fldChar w:fldCharType="begin"/>
          </w:r>
          <w:r>
            <w:instrText xml:space="preserve"> USERPROPERTY Work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BF676D">
            <w:rPr>
              <w:noProof/>
            </w:rPr>
            <w:instrText>[Your Phone]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BF676D">
            <w:t>[Your Phone]</w:t>
          </w:r>
          <w:r>
            <w:fldChar w:fldCharType="end"/>
          </w:r>
        </w:p>
      </w:tc>
      <w:tc>
        <w:tcPr>
          <w:tcW w:w="804" w:type="pct"/>
          <w:shd w:val="clear" w:color="auto" w:fill="B0C0C9" w:themeFill="accent3"/>
        </w:tcPr>
        <w:p w14:paraId="5ED131AA" w14:textId="77777777" w:rsidR="00E430C5" w:rsidRDefault="00E430C5" w:rsidP="003229E6">
          <w:pPr>
            <w:pStyle w:val="ContactDetails"/>
          </w:pP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WorkFax </w:instrText>
          </w:r>
          <w:r>
            <w:fldChar w:fldCharType="end"/>
          </w:r>
          <w:r>
            <w:instrText xml:space="preserve">="" "[Your Fax]" </w:instrText>
          </w:r>
          <w:r>
            <w:fldChar w:fldCharType="begin"/>
          </w:r>
          <w:r>
            <w:instrText xml:space="preserve"> USERPROPERTY WorkFax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BF676D">
            <w:rPr>
              <w:noProof/>
            </w:rPr>
            <w:instrText>[Your Fax]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BF676D">
            <w:t>[Your Fax]</w:t>
          </w:r>
          <w:r>
            <w:fldChar w:fldCharType="end"/>
          </w:r>
        </w:p>
      </w:tc>
      <w:tc>
        <w:tcPr>
          <w:tcW w:w="1206" w:type="pct"/>
          <w:shd w:val="clear" w:color="auto" w:fill="B0C0C9" w:themeFill="accent3"/>
        </w:tcPr>
        <w:p w14:paraId="1A6B2DF0" w14:textId="77777777" w:rsidR="00E430C5" w:rsidRDefault="00E430C5" w:rsidP="003229E6">
          <w:pPr>
            <w:pStyle w:val="ContactDetails"/>
          </w:pP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USERPROPERTY WorkWebPage </w:instrText>
          </w:r>
          <w:r>
            <w:fldChar w:fldCharType="end"/>
          </w:r>
          <w:r>
            <w:instrText xml:space="preserve">="" "[Web Address]" </w:instrText>
          </w:r>
          <w:r>
            <w:fldChar w:fldCharType="begin"/>
          </w:r>
          <w:r>
            <w:instrText xml:space="preserve"> USERPROPERTY WorkWebPage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fldChar w:fldCharType="separate"/>
          </w:r>
          <w:r w:rsidR="00BF676D">
            <w:rPr>
              <w:noProof/>
            </w:rPr>
            <w:instrText>[Web Address]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BF676D">
            <w:t>[Web Address]</w:t>
          </w:r>
          <w:r>
            <w:fldChar w:fldCharType="end"/>
          </w:r>
        </w:p>
      </w:tc>
    </w:tr>
  </w:tbl>
  <w:p w14:paraId="271EBA8B" w14:textId="77777777" w:rsidR="00097F81" w:rsidRDefault="00097F81" w:rsidP="00E430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E1AA9" w14:textId="77777777" w:rsidR="00442FD8" w:rsidRDefault="00442FD8" w:rsidP="000157CE">
      <w:pPr>
        <w:spacing w:after="0" w:line="240" w:lineRule="auto"/>
      </w:pPr>
      <w:r>
        <w:separator/>
      </w:r>
    </w:p>
  </w:footnote>
  <w:footnote w:type="continuationSeparator" w:id="0">
    <w:p w14:paraId="4577FD34" w14:textId="77777777" w:rsidR="00442FD8" w:rsidRDefault="00442FD8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097F81" w14:paraId="5AC807F0" w14:textId="77777777" w:rsidTr="00097F81">
      <w:tc>
        <w:tcPr>
          <w:tcW w:w="11016" w:type="dxa"/>
        </w:tcPr>
        <w:p w14:paraId="6640B0B5" w14:textId="77777777" w:rsidR="00097F81" w:rsidRDefault="00097F81" w:rsidP="00D313DA">
          <w:pPr>
            <w:spacing w:after="0" w:line="240" w:lineRule="auto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569203FF" wp14:editId="3AB022AE">
                    <wp:extent cx="6858000" cy="822960"/>
                    <wp:effectExtent l="0" t="0" r="0" b="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82296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EF4402" w14:textId="77777777" w:rsidR="00097F81" w:rsidRDefault="00442FD8" w:rsidP="00097F81">
                                <w:pPr>
                                  <w:pStyle w:val="Organization"/>
                                </w:pPr>
                                <w:r>
                                  <w:t>STHDA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" fillcolor="#5590cc [3204]" stroked="f" strokeweight=".85pt">
                    <v:fill color2="#9fc9eb [3205]" rotate="t" angle="-90" focus="100%" type="gradient"/>
                    <v:textbox>
                      <w:txbxContent>
                        <w:p w:rsidR="00097F81" w:rsidRDefault="00442FD8" w:rsidP="00097F81">
                          <w:pPr>
                            <w:pStyle w:val="Organization"/>
                          </w:pPr>
                          <w:r>
                            <w:t>STHDA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097F81" w:rsidRPr="00097F81" w14:paraId="6A0DB2EF" w14:textId="77777777" w:rsidTr="00097F81">
      <w:trPr>
        <w:trHeight w:val="72"/>
      </w:trPr>
      <w:tc>
        <w:tcPr>
          <w:tcW w:w="11016" w:type="dxa"/>
          <w:shd w:val="clear" w:color="auto" w:fill="B0C0C9" w:themeFill="accent3"/>
        </w:tcPr>
        <w:p w14:paraId="46E56983" w14:textId="77777777" w:rsidR="00097F81" w:rsidRPr="00D313DA" w:rsidRDefault="00097F81" w:rsidP="00097F81">
          <w:pPr>
            <w:pStyle w:val="NoSpacing"/>
            <w:rPr>
              <w:sz w:val="8"/>
              <w:szCs w:val="8"/>
            </w:rPr>
          </w:pPr>
        </w:p>
      </w:tc>
    </w:tr>
  </w:tbl>
  <w:p w14:paraId="2A966DB1" w14:textId="77777777" w:rsidR="00097F81" w:rsidRDefault="00D313DA" w:rsidP="00097F81"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097F81" w14:paraId="5C5343D0" w14:textId="77777777" w:rsidTr="00CF212C">
      <w:tc>
        <w:tcPr>
          <w:tcW w:w="11016" w:type="dxa"/>
        </w:tcPr>
        <w:p w14:paraId="39D931AB" w14:textId="77777777" w:rsidR="00097F81" w:rsidRDefault="00097F81" w:rsidP="00D313DA">
          <w:pPr>
            <w:spacing w:after="30" w:line="240" w:lineRule="auto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122F4D46" wp14:editId="3BB424A9">
                    <wp:extent cx="6858000" cy="3200400"/>
                    <wp:effectExtent l="0" t="0" r="0" b="0"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32004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C95EF0" w14:textId="77777777" w:rsidR="00097F81" w:rsidRDefault="00442FD8" w:rsidP="00CF212C">
                                <w:pPr>
                                  <w:pStyle w:val="Organization"/>
                                </w:pPr>
                                <w:r>
                                  <w:t>STHDA – Statistical Tools for Data Analysis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4" o:spid="_x0000_s1027" style="width:540pt;height:2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" fillcolor="#5590cc [3204]" stroked="f" strokeweight=".85pt">
                    <v:fill color2="#9fc9eb [3205]" rotate="t" angle="-90" focus="100%" type="gradient"/>
                    <v:textbox>
                      <w:txbxContent>
                        <w:p w:rsidR="00097F81" w:rsidRDefault="00442FD8" w:rsidP="00CF212C">
                          <w:pPr>
                            <w:pStyle w:val="Organization"/>
                          </w:pPr>
                          <w:r>
                            <w:t>STHDA – Statistical Tools for Data Analysis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097F81" w14:paraId="7A09FAE8" w14:textId="77777777" w:rsidTr="008F7390">
      <w:tc>
        <w:tcPr>
          <w:tcW w:w="11016" w:type="dxa"/>
          <w:shd w:val="clear" w:color="auto" w:fill="B0C0C9" w:themeFill="accent3"/>
        </w:tcPr>
        <w:p w14:paraId="015D797A" w14:textId="77777777" w:rsidR="00097F81" w:rsidRDefault="00097F81" w:rsidP="00D313DA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</w:p>
      </w:tc>
    </w:tr>
  </w:tbl>
  <w:p w14:paraId="6BEBA252" w14:textId="77777777" w:rsidR="00097F81" w:rsidRDefault="00097F81" w:rsidP="00001008">
    <w:pPr>
      <w:spacing w:after="0"/>
    </w:pP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pos="1800" w:val="num"/>
        </w:tabs>
        <w:ind w:hanging="360" w:left="180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pos="1440" w:val="num"/>
        </w:tabs>
        <w:ind w:hanging="360" w:left="144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pos="1080" w:val="num"/>
        </w:tabs>
        <w:ind w:hanging="360" w:left="108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hAnsi="Symbol" w:asci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pos="360" w:val="num"/>
        </w:tabs>
        <w:ind w:hanging="360" w:left="360"/>
      </w:pPr>
      <w:rPr>
        <w:rFonts w:hint="default"/>
        <w:color w:themeColor="accent1" w:val="5590CC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hAnsi="Symbol" w:ascii="Symbol" w:hint="default"/>
      </w:rPr>
    </w:lvl>
  </w:abstractNum>
  <w:abstractNum w:abstractNumId="10">
    <w:nsid w:val="72A45BFE"/>
    <w:multiLevelType w:val="hybridMultilevel"/>
    <w:tmpl w:val="520A98EC"/>
    <w:lvl w:tplc="2AE02E44" w:ilvl="0">
      <w:start w:val="1"/>
      <w:numFmt w:val="bullet"/>
      <w:pStyle w:val="ListBullet"/>
      <w:lvlText w:val=""/>
      <w:lvlJc w:val="left"/>
      <w:pPr>
        <w:ind w:hanging="360" w:left="360"/>
      </w:pPr>
      <w:rPr>
        <w:rFonts w:hAnsi="Wingdings 2" w:ascii="Wingdings 2" w:hint="default"/>
        <w:color w:themeColor="accent1" w:val="5590CC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17"/>
    <w:multiLevelType w:val="hybridMultilevel"/>
    <w:tmpl w:val="18"/>
    <w:lvl w:ilvl="0">
      <w:start w:val="1"/>
      <w:numFmt w:val="decimal"/>
      <w:lvlText w:val="%1."/>
      <w:lvlJc w:val="left"/>
      <w:pPr>
        <w:ind w:hanging="576" w:left="576"/>
      </w:pPr>
    </w:lvl>
    <w:lvl w:ilvl="1">
      <w:start w:val="1"/>
      <w:numFmt w:val="decimal"/>
      <w:lvlText w:val="%2."/>
      <w:lvlJc w:val="left"/>
      <w:pPr>
        <w:ind w:hanging="576" w:left="1152"/>
      </w:pPr>
    </w:lvl>
    <w:lvl w:ilvl="2">
      <w:start w:val="1"/>
      <w:numFmt w:val="decimal"/>
      <w:lvlText w:val="%3."/>
      <w:lvlJc w:val="left"/>
      <w:pPr>
        <w:ind w:hanging="576" w:left="1728"/>
      </w:pPr>
    </w:lvl>
    <w:lvl w:ilvl="3">
      <w:start w:val="1"/>
      <w:numFmt w:val="decimal"/>
      <w:lvlText w:val="%4."/>
      <w:lvlJc w:val="left"/>
      <w:pPr>
        <w:ind w:hanging="576" w:left="2304"/>
      </w:pPr>
    </w:lvl>
    <w:lvl w:ilvl="4">
      <w:start w:val="1"/>
      <w:numFmt w:val="decimal"/>
      <w:lvlText w:val="%5."/>
      <w:lvlJc w:val="left"/>
      <w:pPr>
        <w:ind w:hanging="576" w:left="2880"/>
      </w:pPr>
    </w:lvl>
    <w:lvl w:ilvl="5">
      <w:start w:val="1"/>
      <w:numFmt w:val="decimal"/>
      <w:lvlText w:val="%6."/>
      <w:lvlJc w:val="left"/>
      <w:pPr>
        <w:ind w:hanging="576" w:left="3456"/>
      </w:pPr>
    </w:lvl>
    <w:lvl w:ilvl="6">
      <w:start w:val="1"/>
      <w:numFmt w:val="decimal"/>
      <w:lvlText w:val="%7."/>
      <w:lvlJc w:val="left"/>
      <w:pPr>
        <w:ind w:hanging="576" w:left="4032"/>
      </w:pPr>
    </w:lvl>
    <w:lvl w:ilvl="7">
      <w:start w:val="1"/>
      <w:numFmt w:val="decimal"/>
      <w:lvlText w:val="%8."/>
      <w:lvlJc w:val="left"/>
      <w:pPr>
        <w:ind w:hanging="576" w:left="4608"/>
      </w:pPr>
    </w:lvl>
    <w:lvl w:ilvl="8">
      <w:start w:val="1"/>
      <w:numFmt w:val="decimal"/>
      <w:lvlText w:val="%9."/>
      <w:lvlJc w:val="left"/>
      <w:pPr>
        <w:ind w:hanging="576" w:left="5184"/>
      </w:pPr>
    </w:lvl>
  </w:abstractNum>
  <w:abstractNum w:abstractNumId="12">
    <w:nsid w:val="19"/>
    <w:multiLevelType w:val="hybridMultilevel"/>
    <w:tmpl w:val="1a"/>
    <w:lvl w:ilvl="0">
      <w:start w:val="1"/>
      <w:numFmt w:val="bullet"/>
      <w:lvlText w:val="● "/>
      <w:lvlJc w:val="left"/>
      <w:pPr>
        <w:ind w:hanging="576" w:left="576"/>
      </w:pPr>
    </w:lvl>
    <w:lvl w:ilvl="1">
      <w:start w:val="1"/>
      <w:numFmt w:val="bullet"/>
      <w:lvlText w:val="○ "/>
      <w:lvlJc w:val="left"/>
      <w:pPr>
        <w:ind w:hanging="576" w:left="1152"/>
      </w:pPr>
    </w:lvl>
    <w:lvl w:ilvl="2">
      <w:start w:val="1"/>
      <w:numFmt w:val="bullet"/>
      <w:lvlText w:val="∎ "/>
      <w:lvlJc w:val="left"/>
      <w:pPr>
        <w:ind w:hanging="576" w:left="1728"/>
      </w:pPr>
    </w:lvl>
    <w:lvl w:ilvl="3">
      <w:start w:val="1"/>
      <w:numFmt w:val="bullet"/>
      <w:lvlText w:val="● "/>
      <w:lvlJc w:val="left"/>
      <w:pPr>
        <w:ind w:hanging="576" w:left="2304"/>
      </w:pPr>
    </w:lvl>
    <w:lvl w:ilvl="4">
      <w:start w:val="1"/>
      <w:numFmt w:val="bullet"/>
      <w:lvlText w:val="○ "/>
      <w:lvlJc w:val="left"/>
      <w:pPr>
        <w:ind w:hanging="576" w:left="2880"/>
      </w:pPr>
    </w:lvl>
    <w:lvl w:ilvl="5">
      <w:start w:val="1"/>
      <w:numFmt w:val="bullet"/>
      <w:lvlText w:val="∎ "/>
      <w:lvlJc w:val="left"/>
      <w:pPr>
        <w:ind w:hanging="576" w:left="3456"/>
      </w:pPr>
    </w:lvl>
    <w:lvl w:ilvl="6">
      <w:start w:val="1"/>
      <w:numFmt w:val="bullet"/>
      <w:lvlText w:val="● "/>
      <w:lvlJc w:val="left"/>
      <w:pPr>
        <w:ind w:hanging="576" w:left="4032"/>
      </w:pPr>
    </w:lvl>
    <w:lvl w:ilvl="7">
      <w:start w:val="1"/>
      <w:numFmt w:val="bullet"/>
      <w:lvlText w:val="○ "/>
      <w:lvlJc w:val="left"/>
      <w:pPr>
        <w:ind w:hanging="576" w:left="4608"/>
      </w:pPr>
    </w:lvl>
    <w:lvl w:ilvl="8">
      <w:start w:val="1"/>
      <w:numFmt w:val="bullet"/>
      <w:lvlText w:val="∎ "/>
      <w:lvlJc w:val="left"/>
      <w:pPr>
        <w:ind w:hanging="576" w:left="51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1"/>
  </w:num>
  <w:num w:numId="15">
    <w:abstractNumId w:val="12"/>
  </w:num>
  <w:num w:numId="16">
    <w:abstractNumId w:val="11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74" w:val="fullPage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42FD8"/>
    <w:rsid w:val="00001008"/>
    <w:rsid w:val="000115BB"/>
    <w:rsid w:val="000157CE"/>
    <w:rsid w:val="00021DEE"/>
    <w:rsid w:val="00097F81"/>
    <w:rsid w:val="000B1437"/>
    <w:rsid w:val="000F7C49"/>
    <w:rsid w:val="00165340"/>
    <w:rsid w:val="001A3833"/>
    <w:rsid w:val="001E7F15"/>
    <w:rsid w:val="001F3F6A"/>
    <w:rsid w:val="00285A96"/>
    <w:rsid w:val="002E1A8D"/>
    <w:rsid w:val="002E7884"/>
    <w:rsid w:val="003229E6"/>
    <w:rsid w:val="00365F0C"/>
    <w:rsid w:val="00391F9D"/>
    <w:rsid w:val="003E6944"/>
    <w:rsid w:val="0040240F"/>
    <w:rsid w:val="00442FD8"/>
    <w:rsid w:val="00482453"/>
    <w:rsid w:val="004B27D5"/>
    <w:rsid w:val="004E759E"/>
    <w:rsid w:val="0052343A"/>
    <w:rsid w:val="005418FB"/>
    <w:rsid w:val="00575FD7"/>
    <w:rsid w:val="005774DC"/>
    <w:rsid w:val="005F48E3"/>
    <w:rsid w:val="00616887"/>
    <w:rsid w:val="006524F6"/>
    <w:rsid w:val="00664EFC"/>
    <w:rsid w:val="00675AF9"/>
    <w:rsid w:val="006A2623"/>
    <w:rsid w:val="00720109"/>
    <w:rsid w:val="0073605F"/>
    <w:rsid w:val="007909E5"/>
    <w:rsid w:val="00796F14"/>
    <w:rsid w:val="007A531C"/>
    <w:rsid w:val="007E31A3"/>
    <w:rsid w:val="008112E3"/>
    <w:rsid w:val="00867DE4"/>
    <w:rsid w:val="008915C7"/>
    <w:rsid w:val="008C1AD6"/>
    <w:rsid w:val="008F7390"/>
    <w:rsid w:val="0092544B"/>
    <w:rsid w:val="00930D68"/>
    <w:rsid w:val="009F501F"/>
    <w:rsid w:val="00A80662"/>
    <w:rsid w:val="00A87922"/>
    <w:rsid w:val="00AF3991"/>
    <w:rsid w:val="00B70196"/>
    <w:rsid w:val="00B82558"/>
    <w:rsid w:val="00BD5A48"/>
    <w:rsid w:val="00BF676D"/>
    <w:rsid w:val="00C02CEA"/>
    <w:rsid w:val="00C71F48"/>
    <w:rsid w:val="00C8613F"/>
    <w:rsid w:val="00CE32AC"/>
    <w:rsid w:val="00CF212C"/>
    <w:rsid w:val="00D03231"/>
    <w:rsid w:val="00D313DA"/>
    <w:rsid w:val="00DD6631"/>
    <w:rsid w:val="00E430C5"/>
    <w:rsid w:val="00F21720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5CECD1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76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0" w:name="heading 1"/>
    <w:lsdException w:qFormat="true" w:uiPriority="0" w:name="heading 2"/>
    <w:lsdException w:qFormat="true" w:uiPriority="1" w:name="heading 3"/>
    <w:lsdException w:qFormat="true" w:uiPriority="1" w:name="heading 4"/>
    <w:lsdException w:qFormat="true" w:uiPriority="1" w:name="heading 5"/>
    <w:lsdException w:qFormat="true" w:uiPriority="1" w:name="heading 6"/>
    <w:lsdException w:qFormat="true" w:uiPriority="1" w:name="heading 7"/>
    <w:lsdException w:qFormat="true" w:uiPriority="1" w:name="heading 8"/>
    <w:lsdException w:qFormat="true" w:uiPriority="1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qFormat="true" w:uiPriority="35" w:name="caption"/>
    <w:lsdException w:uiPriority="0" w:name="footnote reference"/>
    <w:lsdException w:qFormat="true" w:uiPriority="1" w:name="List Bullet"/>
    <w:lsdException w:qFormat="true" w:name="List Number"/>
    <w:lsdException w:qFormat="true" w:unhideWhenUsed="false" w:semiHidden="false" w:uiPriority="1" w:name="Title"/>
    <w:lsdException w:uiPriority="1" w:name="Default Paragraph Font"/>
    <w:lsdException w:uiPriority="0" w:name="Body Text"/>
    <w:lsdException w:qFormat="true" w:unhideWhenUsed="false" w:semiHidden="false" w:uiPriority="0" w:name="Subtitle"/>
    <w:lsdException w:uiPriority="0" w:name="Date"/>
    <w:lsdException w:qFormat="true" w:uiPriority="22" w:name="Strong"/>
    <w:lsdException w:qFormat="tru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iPriority="34" w:name="List Paragraph"/>
    <w:lsdException w:qFormat="true" w:uiPriority="29" w:name="Quote"/>
    <w:lsdException w:qFormat="tru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basedOn w:val="DocDefaults"/>
    <w:qFormat/>
    <w:rsid w:val="005F48E3"/>
    <w:rPr>
      <w:color w:themeColor="text1" w:val="000000"/>
    </w:rPr>
  </w:style>
  <w:style w:styleId="Heading1" w:type="paragraph">
    <w:name w:val="heading 1"/>
    <w:basedOn w:val="Normal"/>
    <w:next w:val="Normal"/>
    <w:link w:val="Heading1Char"/>
    <w:uiPriority w:val="1"/>
    <w:qFormat/>
    <w:rsid w:val="00930D68"/>
    <w:pPr>
      <w:pageBreakBefore/>
      <w:pBdr>
        <w:bottom w:space="4" w:sz="8" w:themeColor="accent3" w:color="B0C0C9" w:val="single"/>
      </w:pBdr>
      <w:spacing w:lineRule="auto" w:line="240" w:after="360" w:before="480"/>
      <w:outlineLvl w:val="0"/>
    </w:pPr>
    <w:rPr>
      <w:bCs/>
      <w:color w:themeColor="accent1" w:val="5590CC"/>
      <w:sz w:val="36"/>
      <w:szCs w:val="28"/>
    </w:rPr>
  </w:style>
  <w:style w:styleId="Heading2" w:type="paragraph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lineRule="auto" w:line="240" w:after="100" w:before="200"/>
      <w:outlineLvl w:val="1"/>
    </w:pPr>
    <w:rPr>
      <w:bCs/>
      <w:color w:themeColor="accent1" w:val="5590CC"/>
      <w:sz w:val="24"/>
      <w:szCs w:val="26"/>
    </w:rPr>
  </w:style>
  <w:style w:styleId="Heading3" w:type="paragraph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after="0" w:before="200"/>
      <w:outlineLvl w:val="2"/>
    </w:pPr>
    <w:rPr>
      <w:bCs/>
      <w:color w:themeColor="accent1" w:val="5590CC"/>
    </w:rPr>
  </w:style>
  <w:style w:styleId="Heading4" w:type="paragraph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after="0"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5590CC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Organization" w:type="paragraph">
    <w:name w:val="Organization"/>
    <w:basedOn w:val="Normal"/>
    <w:uiPriority w:val="1"/>
    <w:qFormat/>
    <w:rsid w:val="00616887"/>
    <w:pPr>
      <w:spacing w:lineRule="exact" w:line="600" w:after="0"/>
    </w:pPr>
    <w:rPr>
      <w:rFonts w:hAnsiTheme="majorHAnsi" w:asciiTheme="majorHAnsi"/>
      <w:color w:themeColor="background1" w:val="FFFFFF"/>
      <w:sz w:val="56"/>
      <w:szCs w:val="36"/>
    </w:rPr>
  </w:style>
  <w:style w:styleId="Header" w:type="paragraph">
    <w:name w:val="header"/>
    <w:basedOn w:val="Normal"/>
    <w:link w:val="HeaderChar"/>
    <w:uiPriority w:val="99"/>
    <w:unhideWhenUsed/>
    <w:rsid w:val="006A2623"/>
    <w:pPr>
      <w:spacing w:lineRule="auto" w:line="240" w:after="160"/>
    </w:pPr>
    <w:rPr>
      <w:color w:themeColor="accent6" w:val="05E0DB"/>
      <w:sz w:val="24"/>
    </w:rPr>
  </w:style>
  <w:style w:customStyle="true" w:styleId="HeaderChar" w:type="character">
    <w:name w:val="Header Char"/>
    <w:basedOn w:val="DefaultParagraphFont"/>
    <w:link w:val="Header"/>
    <w:uiPriority w:val="99"/>
    <w:rsid w:val="006A2623"/>
    <w:rPr>
      <w:color w:themeColor="accent6" w:val="05E0DB"/>
      <w:sz w:val="24"/>
    </w:rPr>
  </w:style>
  <w:style w:styleId="Footer" w:type="paragraph">
    <w:name w:val="footer"/>
    <w:basedOn w:val="Normal"/>
    <w:link w:val="FooterChar"/>
    <w:uiPriority w:val="99"/>
    <w:unhideWhenUsed/>
    <w:rsid w:val="00FE0074"/>
    <w:pPr>
      <w:spacing w:lineRule="auto" w:line="240" w:after="40" w:before="40"/>
    </w:pPr>
    <w:rPr>
      <w:caps/>
      <w:color w:themeColor="accent3" w:val="B0C0C9"/>
      <w:sz w:val="16"/>
    </w:rPr>
  </w:style>
  <w:style w:customStyle="true" w:styleId="FooterChar" w:type="character">
    <w:name w:val="Footer Char"/>
    <w:basedOn w:val="DefaultParagraphFont"/>
    <w:link w:val="Footer"/>
    <w:uiPriority w:val="99"/>
    <w:rsid w:val="00FE0074"/>
    <w:rPr>
      <w:caps/>
      <w:color w:themeColor="accent3" w:val="B0C0C9"/>
      <w:sz w:val="16"/>
    </w:rPr>
  </w:style>
  <w:style w:customStyle="true" w:styleId="ContactDetails" w:type="paragraph">
    <w:name w:val="Contact Details"/>
    <w:basedOn w:val="Normal"/>
    <w:uiPriority w:val="1"/>
    <w:qFormat/>
    <w:rsid w:val="00D313DA"/>
    <w:pPr>
      <w:spacing w:after="80" w:before="80"/>
    </w:pPr>
    <w:rPr>
      <w:color w:themeColor="background1" w:val="FFFFFF"/>
      <w:sz w:val="16"/>
      <w:szCs w:val="14"/>
    </w:rPr>
  </w:style>
  <w:style w:styleId="PlaceholderText" w:type="character">
    <w:name w:val="Placeholder Text"/>
    <w:basedOn w:val="DefaultParagraphFont"/>
    <w:uiPriority w:val="99"/>
    <w:semiHidden/>
    <w:rsid w:val="00B82558"/>
    <w:rPr>
      <w:color w:val="808080"/>
    </w:rPr>
  </w:style>
  <w:style w:styleId="Title" w:type="paragraph">
    <w:name w:val="Title"/>
    <w:basedOn w:val="Normal"/>
    <w:next w:val="Normal"/>
    <w:link w:val="TitleChar"/>
    <w:uiPriority w:val="1"/>
    <w:qFormat/>
    <w:rsid w:val="00285A96"/>
    <w:pPr>
      <w:spacing w:lineRule="auto" w:line="240" w:after="120" w:before="960"/>
      <w:jc w:val="right"/>
    </w:pPr>
    <w:rPr>
      <w:rFonts w:cstheme="majorBidi" w:eastAsiaTheme="majorEastAsia" w:hAnsiTheme="majorHAnsi" w:asciiTheme="majorHAnsi"/>
      <w:color w:themeColor="accent1" w:val="5590CC"/>
      <w:kern w:val="48"/>
      <w:sz w:val="48"/>
      <w:szCs w:val="60"/>
    </w:rPr>
  </w:style>
  <w:style w:customStyle="true" w:styleId="TitleChar" w:type="character">
    <w:name w:val="Title Char"/>
    <w:basedOn w:val="DefaultParagraphFont"/>
    <w:link w:val="Title"/>
    <w:uiPriority w:val="1"/>
    <w:rsid w:val="00285A96"/>
    <w:rPr>
      <w:rFonts w:cstheme="majorBidi" w:eastAsiaTheme="majorEastAsia" w:hAnsiTheme="majorHAnsi" w:asciiTheme="majorHAnsi"/>
      <w:color w:themeColor="accent1" w:val="5590CC"/>
      <w:kern w:val="48"/>
      <w:sz w:val="48"/>
      <w:szCs w:val="60"/>
    </w:rPr>
  </w:style>
  <w:style w:styleId="Subtitle" w:type="paragraph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lineRule="auto" w:line="240" w:after="480" w:before="60"/>
      <w:jc w:val="right"/>
    </w:pPr>
    <w:rPr>
      <w:iCs/>
      <w:color w:themeTint="A6" w:themeColor="text1" w:val="595959"/>
      <w:sz w:val="28"/>
      <w:szCs w:val="28"/>
    </w:rPr>
  </w:style>
  <w:style w:customStyle="true" w:styleId="SubtitleChar" w:type="character">
    <w:name w:val="Subtitle Char"/>
    <w:basedOn w:val="DefaultParagraphFont"/>
    <w:link w:val="Subtitle"/>
    <w:uiPriority w:val="1"/>
    <w:rsid w:val="00285A96"/>
    <w:rPr>
      <w:iCs/>
      <w:color w:themeTint="A6" w:themeColor="text1" w:val="595959"/>
      <w:sz w:val="28"/>
      <w:szCs w:val="28"/>
    </w:rPr>
  </w:style>
  <w:style w:styleId="Date" w:type="paragraph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themeColor="accent1" w:val="5590CC"/>
      <w:sz w:val="24"/>
      <w:szCs w:val="24"/>
    </w:rPr>
  </w:style>
  <w:style w:customStyle="true" w:styleId="DateChar" w:type="character">
    <w:name w:val="Date Char"/>
    <w:basedOn w:val="DefaultParagraphFont"/>
    <w:link w:val="Date"/>
    <w:uiPriority w:val="1"/>
    <w:rsid w:val="00285A96"/>
    <w:rPr>
      <w:color w:themeColor="accent1" w:val="5590CC"/>
      <w:sz w:val="24"/>
      <w:szCs w:val="24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0240F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0240F"/>
    <w:rPr>
      <w:rFonts w:cs="Tahoma" w:hAnsi="Tahoma" w:ascii="Tahoma"/>
      <w:sz w:val="16"/>
      <w:szCs w:val="16"/>
    </w:rPr>
  </w:style>
  <w:style w:styleId="TableGrid" w:type="table">
    <w:name w:val="Table Grid"/>
    <w:basedOn w:val="TableNormal"/>
    <w:uiPriority w:val="59"/>
    <w:rsid w:val="00B82558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Heading1Char" w:type="character">
    <w:name w:val="Heading 1 Char"/>
    <w:basedOn w:val="DefaultParagraphFont"/>
    <w:link w:val="Heading1"/>
    <w:uiPriority w:val="1"/>
    <w:rsid w:val="00930D68"/>
    <w:rPr>
      <w:bCs/>
      <w:color w:themeColor="accent1" w:val="5590CC"/>
      <w:sz w:val="36"/>
      <w:szCs w:val="28"/>
    </w:rPr>
  </w:style>
  <w:style w:styleId="PageNumber" w:type="character">
    <w:name w:val="page number"/>
    <w:basedOn w:val="DefaultParagraphFont"/>
    <w:uiPriority w:val="99"/>
    <w:unhideWhenUsed/>
    <w:rsid w:val="004B27D5"/>
    <w:rPr>
      <w:color w:themeColor="text2" w:val="073E87"/>
    </w:rPr>
  </w:style>
  <w:style w:customStyle="true" w:styleId="Heading2Char" w:type="character">
    <w:name w:val="Heading 2 Char"/>
    <w:basedOn w:val="DefaultParagraphFont"/>
    <w:link w:val="Heading2"/>
    <w:uiPriority w:val="1"/>
    <w:rsid w:val="00930D68"/>
    <w:rPr>
      <w:bCs/>
      <w:color w:themeColor="accent1" w:val="5590CC"/>
      <w:sz w:val="24"/>
      <w:szCs w:val="26"/>
    </w:rPr>
  </w:style>
  <w:style w:customStyle="true" w:styleId="Heading3Char" w:type="character">
    <w:name w:val="Heading 3 Char"/>
    <w:basedOn w:val="DefaultParagraphFont"/>
    <w:link w:val="Heading3"/>
    <w:uiPriority w:val="1"/>
    <w:rsid w:val="00930D68"/>
    <w:rPr>
      <w:bCs/>
      <w:color w:themeColor="accent1" w:val="5590CC"/>
    </w:rPr>
  </w:style>
  <w:style w:styleId="ListNumber" w:type="paragraph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styleId="ListBullet" w:type="paragraph">
    <w:name w:val="List Bullet"/>
    <w:basedOn w:val="Normal"/>
    <w:uiPriority w:val="1"/>
    <w:qFormat/>
    <w:rsid w:val="000B1437"/>
    <w:pPr>
      <w:numPr>
        <w:numId w:val="11"/>
      </w:numPr>
      <w:spacing w:lineRule="auto" w:line="240" w:after="120" w:before="120"/>
    </w:pPr>
    <w:rPr>
      <w:szCs w:val="22"/>
    </w:rPr>
  </w:style>
  <w:style w:styleId="FootnoteText" w:type="paragraph">
    <w:name w:val="footnote text"/>
    <w:basedOn w:val="Normal"/>
    <w:link w:val="FootnoteTextChar"/>
    <w:uiPriority w:val="99"/>
    <w:rsid w:val="00930D68"/>
    <w:pPr>
      <w:spacing w:lineRule="auto" w:line="240" w:after="0"/>
    </w:pPr>
    <w:rPr>
      <w:i/>
      <w:color w:themeTint="A6" w:themeColor="text1" w:val="595959"/>
      <w:sz w:val="16"/>
    </w:rPr>
  </w:style>
  <w:style w:customStyle="true" w:styleId="FootnoteTextChar" w:type="character">
    <w:name w:val="Footnote Text Char"/>
    <w:basedOn w:val="DefaultParagraphFont"/>
    <w:link w:val="FootnoteText"/>
    <w:uiPriority w:val="99"/>
    <w:rsid w:val="00930D68"/>
    <w:rPr>
      <w:i/>
      <w:color w:themeTint="A6" w:themeColor="text1" w:val="595959"/>
      <w:sz w:val="16"/>
    </w:rPr>
  </w:style>
  <w:style w:styleId="FootnoteReference" w:type="character">
    <w:name w:val="footnote reference"/>
    <w:basedOn w:val="DefaultParagraphFont"/>
    <w:uiPriority w:val="99"/>
    <w:rsid w:val="00930D68"/>
    <w:rPr>
      <w:color w:themeColor="accent1" w:val="5590CC"/>
      <w:sz w:val="20"/>
      <w:vertAlign w:val="superscript"/>
    </w:rPr>
  </w:style>
  <w:style w:styleId="NoSpacing" w:type="paragraph">
    <w:name w:val="No Spacing"/>
    <w:uiPriority w:val="1"/>
    <w:qFormat/>
    <w:rsid w:val="00097F81"/>
    <w:pPr>
      <w:spacing w:lineRule="auto" w:line="240" w:after="0"/>
    </w:pPr>
    <w:rPr>
      <w:color w:themeTint="D9" w:themeColor="text1" w:val="262626"/>
    </w:rPr>
  </w:style>
  <w:style w:customStyle="true" w:styleId="Heading4Char" w:type="character">
    <w:name w:val="Heading 4 Char"/>
    <w:basedOn w:val="DefaultParagraphFont"/>
    <w:link w:val="Heading4"/>
    <w:uiPriority w:val="1"/>
    <w:semiHidden/>
    <w:rsid w:val="00930D68"/>
    <w:rPr>
      <w:rFonts w:cstheme="majorBidi" w:eastAsiaTheme="majorEastAsia" w:hAnsiTheme="majorHAnsi" w:asciiTheme="majorHAnsi"/>
      <w:b/>
      <w:bCs/>
      <w:i/>
      <w:iCs/>
      <w:color w:themeColor="accent1" w:val="5590CC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EastAsia" w:hAnsiTheme="minorHAnsi" w:asciiTheme="minorHAnsi"/>
      <w:lang w:bidi="ar-SA" w:eastAsia="en-US" w:val="en-US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1"/>
    <w:lsdException w:name="heading 4" w:qFormat="1" w:uiPriority="1"/>
    <w:lsdException w:name="heading 5" w:qFormat="1" w:uiPriority="1"/>
    <w:lsdException w:name="heading 6" w:qFormat="1" w:uiPriority="1"/>
    <w:lsdException w:name="heading 7" w:qFormat="1" w:uiPriority="1"/>
    <w:lsdException w:name="heading 8" w:qFormat="1" w:uiPriority="1"/>
    <w:lsdException w:name="heading 9" w:qFormat="1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 w:uiPriority="35"/>
    <w:lsdException w:name="footnote reference" w:uiPriority="0"/>
    <w:lsdException w:name="List Bullet" w:qFormat="1" w:uiPriority="1"/>
    <w:lsdException w:name="List Number" w:qFormat="1"/>
    <w:lsdException w:name="Title" w:qFormat="1" w:semiHidden="0" w:uiPriority="1" w:unhideWhenUsed="0"/>
    <w:lsdException w:name="Default Paragraph Font" w:uiPriority="1"/>
    <w:lsdException w:name="Body Text" w:uiPriority="0"/>
    <w:lsdException w:name="Subtitle" w:qFormat="1" w:semiHidden="0" w:uiPriority="0" w:unhideWhenUsed="0"/>
    <w:lsdException w:name="Date" w:uiPriority="0"/>
    <w:lsdException w:name="Strong" w:qFormat="1" w:uiPriority="22"/>
    <w:lsdException w:name="Emphasis" w:qFormat="1" w:uiPriority="2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5F48E3"/>
    <w:rPr>
      <w:color w:themeColor="text1" w:val="000000"/>
    </w:rPr>
  </w:style>
  <w:style w:styleId="Heading1" w:type="paragraph">
    <w:name w:val="heading 1"/>
    <w:basedOn w:val="Normal"/>
    <w:next w:val="Normal"/>
    <w:link w:val="Heading1Char"/>
    <w:uiPriority w:val="1"/>
    <w:qFormat/>
    <w:rsid w:val="00930D68"/>
    <w:pPr>
      <w:pageBreakBefore/>
      <w:pBdr>
        <w:bottom w:color="B0C0C9" w:space="4" w:sz="8" w:themeColor="accent3" w:val="single"/>
      </w:pBdr>
      <w:spacing w:after="360" w:before="480" w:line="240" w:lineRule="auto"/>
      <w:outlineLvl w:val="0"/>
    </w:pPr>
    <w:rPr>
      <w:bCs/>
      <w:color w:themeColor="accent1" w:val="5590CC"/>
      <w:sz w:val="36"/>
      <w:szCs w:val="28"/>
    </w:rPr>
  </w:style>
  <w:style w:styleId="Heading2" w:type="paragraph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after="100" w:before="200" w:line="240" w:lineRule="auto"/>
      <w:outlineLvl w:val="1"/>
    </w:pPr>
    <w:rPr>
      <w:bCs/>
      <w:color w:themeColor="accent1" w:val="5590CC"/>
      <w:sz w:val="24"/>
      <w:szCs w:val="26"/>
    </w:rPr>
  </w:style>
  <w:style w:styleId="Heading3" w:type="paragraph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after="0" w:before="200"/>
      <w:outlineLvl w:val="2"/>
    </w:pPr>
    <w:rPr>
      <w:bCs/>
      <w:color w:themeColor="accent1" w:val="5590CC"/>
    </w:rPr>
  </w:style>
  <w:style w:styleId="Heading4" w:type="paragraph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5590CC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Organization" w:type="paragraph">
    <w:name w:val="Organization"/>
    <w:basedOn w:val="Normal"/>
    <w:uiPriority w:val="1"/>
    <w:qFormat/>
    <w:rsid w:val="00616887"/>
    <w:pPr>
      <w:spacing w:after="0" w:line="600" w:lineRule="exact"/>
    </w:pPr>
    <w:rPr>
      <w:rFonts w:asciiTheme="majorHAnsi" w:hAnsiTheme="majorHAnsi"/>
      <w:color w:themeColor="background1" w:val="FFFFFF"/>
      <w:sz w:val="56"/>
      <w:szCs w:val="36"/>
    </w:rPr>
  </w:style>
  <w:style w:styleId="Header" w:type="paragraph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themeColor="accent6" w:val="05E0DB"/>
      <w:sz w:val="24"/>
    </w:rPr>
  </w:style>
  <w:style w:customStyle="1" w:styleId="HeaderChar" w:type="character">
    <w:name w:val="Header Char"/>
    <w:basedOn w:val="DefaultParagraphFont"/>
    <w:link w:val="Header"/>
    <w:uiPriority w:val="99"/>
    <w:rsid w:val="006A2623"/>
    <w:rPr>
      <w:color w:themeColor="accent6" w:val="05E0DB"/>
      <w:sz w:val="24"/>
    </w:rPr>
  </w:style>
  <w:style w:styleId="Footer" w:type="paragraph">
    <w:name w:val="footer"/>
    <w:basedOn w:val="Normal"/>
    <w:link w:val="FooterChar"/>
    <w:uiPriority w:val="99"/>
    <w:unhideWhenUsed/>
    <w:rsid w:val="00FE0074"/>
    <w:pPr>
      <w:spacing w:after="40" w:before="40" w:line="240" w:lineRule="auto"/>
    </w:pPr>
    <w:rPr>
      <w:caps/>
      <w:color w:themeColor="accent3" w:val="B0C0C9"/>
      <w:sz w:val="16"/>
    </w:rPr>
  </w:style>
  <w:style w:customStyle="1" w:styleId="FooterChar" w:type="character">
    <w:name w:val="Footer Char"/>
    <w:basedOn w:val="DefaultParagraphFont"/>
    <w:link w:val="Footer"/>
    <w:uiPriority w:val="99"/>
    <w:rsid w:val="00FE0074"/>
    <w:rPr>
      <w:caps/>
      <w:color w:themeColor="accent3" w:val="B0C0C9"/>
      <w:sz w:val="16"/>
    </w:rPr>
  </w:style>
  <w:style w:customStyle="1" w:styleId="ContactDetails" w:type="paragraph">
    <w:name w:val="Contact Details"/>
    <w:basedOn w:val="Normal"/>
    <w:uiPriority w:val="1"/>
    <w:qFormat/>
    <w:rsid w:val="00D313DA"/>
    <w:pPr>
      <w:spacing w:after="80" w:before="80"/>
    </w:pPr>
    <w:rPr>
      <w:color w:themeColor="background1" w:val="FFFFFF"/>
      <w:sz w:val="16"/>
      <w:szCs w:val="14"/>
    </w:rPr>
  </w:style>
  <w:style w:styleId="PlaceholderText" w:type="character">
    <w:name w:val="Placeholder Text"/>
    <w:basedOn w:val="DefaultParagraphFont"/>
    <w:uiPriority w:val="99"/>
    <w:semiHidden/>
    <w:rsid w:val="00B82558"/>
    <w:rPr>
      <w:color w:val="808080"/>
    </w:rPr>
  </w:style>
  <w:style w:styleId="Title" w:type="paragraph">
    <w:name w:val="Title"/>
    <w:basedOn w:val="Normal"/>
    <w:next w:val="Normal"/>
    <w:link w:val="TitleChar"/>
    <w:uiPriority w:val="1"/>
    <w:qFormat/>
    <w:rsid w:val="00285A96"/>
    <w:pPr>
      <w:spacing w:after="120" w:before="960" w:line="240" w:lineRule="auto"/>
      <w:jc w:val="right"/>
    </w:pPr>
    <w:rPr>
      <w:rFonts w:asciiTheme="majorHAnsi" w:cstheme="majorBidi" w:eastAsiaTheme="majorEastAsia" w:hAnsiTheme="majorHAnsi"/>
      <w:color w:themeColor="accent1" w:val="5590CC"/>
      <w:kern w:val="48"/>
      <w:sz w:val="48"/>
      <w:szCs w:val="60"/>
    </w:rPr>
  </w:style>
  <w:style w:customStyle="1" w:styleId="TitleChar" w:type="character">
    <w:name w:val="Title Char"/>
    <w:basedOn w:val="DefaultParagraphFont"/>
    <w:link w:val="Title"/>
    <w:uiPriority w:val="1"/>
    <w:rsid w:val="00285A96"/>
    <w:rPr>
      <w:rFonts w:asciiTheme="majorHAnsi" w:cstheme="majorBidi" w:eastAsiaTheme="majorEastAsia" w:hAnsiTheme="majorHAnsi"/>
      <w:color w:themeColor="accent1" w:val="5590CC"/>
      <w:kern w:val="48"/>
      <w:sz w:val="48"/>
      <w:szCs w:val="60"/>
    </w:rPr>
  </w:style>
  <w:style w:styleId="Subtitle" w:type="paragraph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after="480" w:before="60" w:line="240" w:lineRule="auto"/>
      <w:jc w:val="right"/>
    </w:pPr>
    <w:rPr>
      <w:iCs/>
      <w:color w:themeColor="text1" w:themeTint="A6" w:val="595959"/>
      <w:sz w:val="28"/>
      <w:szCs w:val="28"/>
    </w:rPr>
  </w:style>
  <w:style w:customStyle="1" w:styleId="SubtitleChar" w:type="character">
    <w:name w:val="Subtitle Char"/>
    <w:basedOn w:val="DefaultParagraphFont"/>
    <w:link w:val="Subtitle"/>
    <w:uiPriority w:val="1"/>
    <w:rsid w:val="00285A96"/>
    <w:rPr>
      <w:iCs/>
      <w:color w:themeColor="text1" w:themeTint="A6" w:val="595959"/>
      <w:sz w:val="28"/>
      <w:szCs w:val="28"/>
    </w:rPr>
  </w:style>
  <w:style w:styleId="Date" w:type="paragraph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themeColor="accent1" w:val="5590CC"/>
      <w:sz w:val="24"/>
      <w:szCs w:val="24"/>
    </w:rPr>
  </w:style>
  <w:style w:customStyle="1" w:styleId="DateChar" w:type="character">
    <w:name w:val="Date Char"/>
    <w:basedOn w:val="DefaultParagraphFont"/>
    <w:link w:val="Date"/>
    <w:uiPriority w:val="1"/>
    <w:rsid w:val="00285A96"/>
    <w:rPr>
      <w:color w:themeColor="accent1" w:val="5590CC"/>
      <w:sz w:val="24"/>
      <w:szCs w:val="24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40240F"/>
    <w:rPr>
      <w:rFonts w:ascii="Tahoma" w:cs="Tahoma" w:hAnsi="Tahoma"/>
      <w:sz w:val="16"/>
      <w:szCs w:val="16"/>
    </w:rPr>
  </w:style>
  <w:style w:styleId="TableGrid" w:type="table">
    <w:name w:val="Table Grid"/>
    <w:basedOn w:val="TableNormal"/>
    <w:uiPriority w:val="59"/>
    <w:rsid w:val="00B82558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Heading1Char" w:type="character">
    <w:name w:val="Heading 1 Char"/>
    <w:basedOn w:val="DefaultParagraphFont"/>
    <w:link w:val="Heading1"/>
    <w:uiPriority w:val="1"/>
    <w:rsid w:val="00930D68"/>
    <w:rPr>
      <w:bCs/>
      <w:color w:themeColor="accent1" w:val="5590CC"/>
      <w:sz w:val="36"/>
      <w:szCs w:val="28"/>
    </w:rPr>
  </w:style>
  <w:style w:styleId="PageNumber" w:type="character">
    <w:name w:val="page number"/>
    <w:basedOn w:val="DefaultParagraphFont"/>
    <w:uiPriority w:val="99"/>
    <w:unhideWhenUsed/>
    <w:rsid w:val="004B27D5"/>
    <w:rPr>
      <w:color w:themeColor="text2" w:val="073E87"/>
    </w:rPr>
  </w:style>
  <w:style w:customStyle="1" w:styleId="Heading2Char" w:type="character">
    <w:name w:val="Heading 2 Char"/>
    <w:basedOn w:val="DefaultParagraphFont"/>
    <w:link w:val="Heading2"/>
    <w:uiPriority w:val="1"/>
    <w:rsid w:val="00930D68"/>
    <w:rPr>
      <w:bCs/>
      <w:color w:themeColor="accent1" w:val="5590CC"/>
      <w:sz w:val="24"/>
      <w:szCs w:val="26"/>
    </w:rPr>
  </w:style>
  <w:style w:customStyle="1" w:styleId="Heading3Char" w:type="character">
    <w:name w:val="Heading 3 Char"/>
    <w:basedOn w:val="DefaultParagraphFont"/>
    <w:link w:val="Heading3"/>
    <w:uiPriority w:val="1"/>
    <w:rsid w:val="00930D68"/>
    <w:rPr>
      <w:bCs/>
      <w:color w:themeColor="accent1" w:val="5590CC"/>
    </w:rPr>
  </w:style>
  <w:style w:styleId="ListNumber" w:type="paragraph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styleId="ListBullet" w:type="paragraph">
    <w:name w:val="List Bullet"/>
    <w:basedOn w:val="Normal"/>
    <w:uiPriority w:val="1"/>
    <w:qFormat/>
    <w:rsid w:val="000B1437"/>
    <w:pPr>
      <w:numPr>
        <w:numId w:val="11"/>
      </w:numPr>
      <w:spacing w:after="120" w:before="120" w:line="240" w:lineRule="auto"/>
    </w:pPr>
    <w:rPr>
      <w:szCs w:val="22"/>
    </w:rPr>
  </w:style>
  <w:style w:styleId="FootnoteText" w:type="paragraph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themeColor="text1" w:themeTint="A6" w:val="595959"/>
      <w:sz w:val="16"/>
    </w:rPr>
  </w:style>
  <w:style w:customStyle="1" w:styleId="FootnoteTextChar" w:type="character">
    <w:name w:val="Footnote Text Char"/>
    <w:basedOn w:val="DefaultParagraphFont"/>
    <w:link w:val="FootnoteText"/>
    <w:uiPriority w:val="99"/>
    <w:rsid w:val="00930D68"/>
    <w:rPr>
      <w:i/>
      <w:color w:themeColor="text1" w:themeTint="A6" w:val="595959"/>
      <w:sz w:val="16"/>
    </w:rPr>
  </w:style>
  <w:style w:styleId="FootnoteReference" w:type="character">
    <w:name w:val="footnote reference"/>
    <w:basedOn w:val="DefaultParagraphFont"/>
    <w:uiPriority w:val="99"/>
    <w:rsid w:val="00930D68"/>
    <w:rPr>
      <w:color w:themeColor="accent1" w:val="5590CC"/>
      <w:sz w:val="20"/>
      <w:vertAlign w:val="superscript"/>
    </w:rPr>
  </w:style>
  <w:style w:styleId="NoSpacing" w:type="paragraph">
    <w:name w:val="No Spacing"/>
    <w:uiPriority w:val="1"/>
    <w:qFormat/>
    <w:rsid w:val="00097F81"/>
    <w:pPr>
      <w:spacing w:after="0" w:line="240" w:lineRule="auto"/>
    </w:pPr>
    <w:rPr>
      <w:color w:themeColor="text1" w:themeTint="D9" w:val="262626"/>
    </w:rPr>
  </w:style>
  <w:style w:customStyle="1" w:styleId="Heading4Char" w:type="character">
    <w:name w:val="Heading 4 Char"/>
    <w:basedOn w:val="DefaultParagraphFont"/>
    <w:link w:val="Heading4"/>
    <w:uiPriority w:val="1"/>
    <w:semiHidden/>
    <w:rsid w:val="00930D68"/>
    <w:rPr>
      <w:rFonts w:asciiTheme="majorHAnsi" w:cstheme="majorBidi" w:eastAsiaTheme="majorEastAsia" w:hAnsiTheme="majorHAnsi"/>
      <w:b/>
      <w:bCs/>
      <w:i/>
      <w:iCs/>
      <w:color w:themeColor="accent1" w:val="5590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2.xml"></Relationship><Relationship Id="rId12" Type="http://schemas.openxmlformats.org/officeDocument/2006/relationships/footer" Target="footer2.xml"></Relationship><Relationship Id="rId13" Type="http://schemas.openxmlformats.org/officeDocument/2006/relationships/fontTable" Target="fontTable.xml"></Relationship><Relationship Id="rId14" Type="http://schemas.openxmlformats.org/officeDocument/2006/relationships/glossaryDocument" Target="glossary/document.xml"></Relationship><Relationship Id="rId15" Type="http://schemas.openxmlformats.org/officeDocument/2006/relationships/theme" Target="theme/theme1.xml"></Relationship><Relationship Id="rId1" Type="http://schemas.openxmlformats.org/officeDocument/2006/relationships/customXml" Target="../customXml/item1.xml"></Relationship><Relationship Id="rId2" Type="http://schemas.openxmlformats.org/officeDocument/2006/relationships/numbering" Target="numbering.xml"></Relationship><Relationship Id="rId3" Type="http://schemas.openxmlformats.org/officeDocument/2006/relationships/styles" Target="styles.xml"></Relationship><Relationship Id="rId4" Type="http://schemas.microsoft.com/office/2007/relationships/stylesWithEffects" Target="stylesWithEffects.xml"></Relationship><Relationship Id="rId5" Type="http://schemas.openxmlformats.org/officeDocument/2006/relationships/settings" Target="settings.xml"></Relationship><Relationship Id="rId6" Type="http://schemas.openxmlformats.org/officeDocument/2006/relationships/webSettings" Target="webSettings.xml"></Relationship><Relationship Id="rId7" Type="http://schemas.openxmlformats.org/officeDocument/2006/relationships/footnotes" Target="footnotes.xml"></Relationship><Relationship Id="rId8" Type="http://schemas.openxmlformats.org/officeDocument/2006/relationships/endnotes" Target="endnotes.xml"></Relationship><Relationship Id="rId9" Type="http://schemas.openxmlformats.org/officeDocument/2006/relationships/header" Target="header1.xml"></Relationship><Relationship Id="rId10" Type="http://schemas.openxmlformats.org/officeDocument/2006/relationships/footer" Target="footer1.xml"></Relationship><Relationship Id="rId16" Type="http://schemas.openxmlformats.org/officeDocument/2006/relationships/image" Target="media/document_image_rId16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Macintosh%20HD1:Applications:Microsoft%20Office%202011:Office:Media:Templates:Print%20Layout%20View:Coordinated%20Forms:Reports:Prospect%20Business%20Report.dotx" TargetMode="External"></Relationship></Relationships>
</file>

<file path=word/glossary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></Relationship><Relationship Id="rId4" Type="http://schemas.openxmlformats.org/officeDocument/2006/relationships/settings" Target="settings.xml"></Relationship><Relationship Id="rId5" Type="http://schemas.openxmlformats.org/officeDocument/2006/relationships/webSettings" Target="webSettings.xml"></Relationship><Relationship Id="rId6" Type="http://schemas.openxmlformats.org/officeDocument/2006/relationships/footnotes" Target="footnotes.xml"></Relationship><Relationship Id="rId7" Type="http://schemas.openxmlformats.org/officeDocument/2006/relationships/endnotes" Target="endnotes.xml"></Relationship><Relationship Id="rId8" Type="http://schemas.openxmlformats.org/officeDocument/2006/relationships/fontTable" Target="fontTable.xml"></Relationship><Relationship Id="rId1" Type="http://schemas.openxmlformats.org/officeDocument/2006/relationships/numbering" Target="numbering.xml"></Relationship><Relationship Id="rId2" Type="http://schemas.openxmlformats.org/officeDocument/2006/relationships/styles" Target="styles.xml"></Relationship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973891A04E2C42B7751164BB67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9EA8-9BFE-DD47-A753-D73315BFB75B}"/>
      </w:docPartPr>
      <w:docPartBody>
        <w:p w:rsidR="00446455" w:rsidRDefault="00446455">
          <w:pPr>
            <w:pStyle w:val="F1973891A04E2C42B7751164BB67EDCA"/>
          </w:pPr>
          <w:r w:rsidRPr="00F21720">
            <w:t>Lorem Ipsum</w:t>
          </w:r>
        </w:p>
      </w:docPartBody>
    </w:docPart>
    <w:docPart>
      <w:docPartPr>
        <w:name w:val="79DF5951FE5AA646899F2C89DE8D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B9A5-3A24-954D-BB89-CA33E58AD27C}"/>
      </w:docPartPr>
      <w:docPartBody>
        <w:p w:rsidR="00446455" w:rsidRDefault="00446455">
          <w:pPr>
            <w:pStyle w:val="79DF5951FE5AA646899F2C89DE8DDD82"/>
          </w:pPr>
          <w:r w:rsidRPr="00F21720"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55" w:rsidRDefault="00446455">
      <w:r>
        <w:separator/>
      </w:r>
    </w:p>
  </w:endnote>
  <w:endnote w:type="continuationSeparator" w:id="0">
    <w:p w:rsidR="00446455" w:rsidRDefault="00446455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55" w:rsidRDefault="00446455">
      <w:r>
        <w:separator/>
      </w:r>
    </w:p>
  </w:footnote>
  <w:footnote w:type="continuationSeparator" w:id="0">
    <w:p w:rsidR="00446455" w:rsidRDefault="00446455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5BFE"/>
    <w:multiLevelType w:val="hybridMultilevel"/>
    <w:tmpl w:val="520A98EC"/>
    <w:lvl w:ilvl="0" w:tplc="2AE02E44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55"/>
    <w:rsid w:val="0044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line="276" w:lineRule="auto"/>
      <w:outlineLvl w:val="2"/>
    </w:pPr>
    <w:rPr>
      <w:rFonts w:eastAsiaTheme="majorEastAsia" w:cstheme="majorBidi"/>
      <w:bCs/>
      <w:color w:val="4F81BD" w:themeColor="accent1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973891A04E2C42B7751164BB67EDCA">
    <w:name w:val="F1973891A04E2C42B7751164BB67EDCA"/>
  </w:style>
  <w:style w:type="paragraph" w:customStyle="1" w:styleId="F6ED37046F8C0240B2C13880D192C94B">
    <w:name w:val="F6ED37046F8C0240B2C13880D192C94B"/>
  </w:style>
  <w:style w:type="paragraph" w:customStyle="1" w:styleId="988734E719B0D04C88B37E2F496CB4F8">
    <w:name w:val="988734E719B0D04C88B37E2F496CB4F8"/>
  </w:style>
  <w:style w:type="paragraph" w:customStyle="1" w:styleId="554F95DE689E9D4380D6174E1A3A8987">
    <w:name w:val="554F95DE689E9D4380D6174E1A3A8987"/>
  </w:style>
  <w:style w:type="paragraph" w:customStyle="1" w:styleId="43DC5C33B3A54D4BBF863E2870C97004">
    <w:name w:val="43DC5C33B3A54D4BBF863E2870C97004"/>
  </w:style>
  <w:style w:type="paragraph" w:customStyle="1" w:styleId="FFB29324D5484640ACF73CFC32F2B75B">
    <w:name w:val="FFB29324D5484640ACF73CFC32F2B75B"/>
  </w:style>
  <w:style w:type="paragraph" w:styleId="FootnoteText">
    <w:name w:val="footnote text"/>
    <w:basedOn w:val="Normal"/>
    <w:link w:val="FootnoteTextChar"/>
    <w:uiPriority w:val="99"/>
    <w:rPr>
      <w:color w:val="7F7F7F" w:themeColor="text1" w:themeTint="80"/>
      <w:sz w:val="18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color w:val="7F7F7F" w:themeColor="text1" w:themeTint="80"/>
      <w:sz w:val="18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Pr>
      <w:color w:val="F79646" w:themeColor="accent6"/>
      <w:sz w:val="20"/>
      <w:vertAlign w:val="superscript"/>
    </w:rPr>
  </w:style>
  <w:style w:type="paragraph" w:customStyle="1" w:styleId="C526200D06FD8E4E82B5E5B7C35C976D">
    <w:name w:val="C526200D06FD8E4E82B5E5B7C35C976D"/>
  </w:style>
  <w:style w:type="paragraph" w:customStyle="1" w:styleId="97C725A95B470146AB9AE595A117C48D">
    <w:name w:val="97C725A95B470146AB9AE595A117C48D"/>
  </w:style>
  <w:style w:type="paragraph" w:customStyle="1" w:styleId="9642E5EE3BFCFD4690BDCC18309F3098">
    <w:name w:val="9642E5EE3BFCFD4690BDCC18309F3098"/>
  </w:style>
  <w:style w:type="character" w:customStyle="1" w:styleId="Heading3Char">
    <w:name w:val="Heading 3 Char"/>
    <w:basedOn w:val="DefaultParagraphFont"/>
    <w:link w:val="Heading3"/>
    <w:uiPriority w:val="1"/>
    <w:rPr>
      <w:rFonts w:eastAsiaTheme="majorEastAsia" w:cstheme="majorBidi"/>
      <w:bCs/>
      <w:color w:val="4F81BD" w:themeColor="accent1"/>
      <w:sz w:val="20"/>
      <w:szCs w:val="20"/>
      <w:lang w:val="en-US" w:eastAsia="en-US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after="120"/>
    </w:pPr>
    <w:rPr>
      <w:color w:val="262626" w:themeColor="text1" w:themeTint="D9"/>
      <w:sz w:val="20"/>
      <w:szCs w:val="22"/>
      <w:lang w:val="en-US" w:eastAsia="en-US"/>
    </w:rPr>
  </w:style>
  <w:style w:type="paragraph" w:customStyle="1" w:styleId="133413CD0422D448BBCEAB5076BCED3B">
    <w:name w:val="133413CD0422D448BBCEAB5076BCED3B"/>
  </w:style>
  <w:style w:type="paragraph" w:customStyle="1" w:styleId="79DF5951FE5AA646899F2C89DE8DDD82">
    <w:name w:val="79DF5951FE5AA646899F2C89DE8DDD82"/>
  </w:style>
  <w:style w:type="paragraph" w:customStyle="1" w:styleId="3EE38C31F0F8B14FAC5B4C9CB0523AA0">
    <w:name w:val="3EE38C31F0F8B14FAC5B4C9CB0523AA0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4"/>
        <w:szCs w:val="24"/>
        <w:lang w:bidi="ar-SA" w:eastAsia="ja-JP" w:val="fr-FR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1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List Bullet" w:qFormat="1" w:uiPriority="1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3" w:type="paragraph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line="276" w:lineRule="auto"/>
      <w:outlineLvl w:val="2"/>
    </w:pPr>
    <w:rPr>
      <w:rFonts w:cstheme="majorBidi" w:eastAsiaTheme="majorEastAsia"/>
      <w:bCs/>
      <w:color w:themeColor="accent1" w:val="4F81BD"/>
      <w:sz w:val="20"/>
      <w:szCs w:val="20"/>
      <w:lang w:eastAsia="en-US" w:val="en-US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F1973891A04E2C42B7751164BB67EDCA" w:type="paragraph">
    <w:name w:val="F1973891A04E2C42B7751164BB67EDCA"/>
  </w:style>
  <w:style w:customStyle="1" w:styleId="F6ED37046F8C0240B2C13880D192C94B" w:type="paragraph">
    <w:name w:val="F6ED37046F8C0240B2C13880D192C94B"/>
  </w:style>
  <w:style w:customStyle="1" w:styleId="988734E719B0D04C88B37E2F496CB4F8" w:type="paragraph">
    <w:name w:val="988734E719B0D04C88B37E2F496CB4F8"/>
  </w:style>
  <w:style w:customStyle="1" w:styleId="554F95DE689E9D4380D6174E1A3A8987" w:type="paragraph">
    <w:name w:val="554F95DE689E9D4380D6174E1A3A8987"/>
  </w:style>
  <w:style w:customStyle="1" w:styleId="43DC5C33B3A54D4BBF863E2870C97004" w:type="paragraph">
    <w:name w:val="43DC5C33B3A54D4BBF863E2870C97004"/>
  </w:style>
  <w:style w:customStyle="1" w:styleId="FFB29324D5484640ACF73CFC32F2B75B" w:type="paragraph">
    <w:name w:val="FFB29324D5484640ACF73CFC32F2B75B"/>
  </w:style>
  <w:style w:styleId="FootnoteText" w:type="paragraph">
    <w:name w:val="footnote text"/>
    <w:basedOn w:val="Normal"/>
    <w:link w:val="FootnoteTextChar"/>
    <w:uiPriority w:val="99"/>
    <w:rPr>
      <w:color w:themeColor="text1" w:themeTint="80" w:val="7F7F7F"/>
      <w:sz w:val="18"/>
      <w:szCs w:val="20"/>
      <w:lang w:eastAsia="en-US" w:val="en-US"/>
    </w:rPr>
  </w:style>
  <w:style w:customStyle="1" w:styleId="FootnoteTextChar" w:type="character">
    <w:name w:val="Footnote Text Char"/>
    <w:basedOn w:val="DefaultParagraphFont"/>
    <w:link w:val="FootnoteText"/>
    <w:uiPriority w:val="99"/>
    <w:rPr>
      <w:color w:themeColor="text1" w:themeTint="80" w:val="7F7F7F"/>
      <w:sz w:val="18"/>
      <w:szCs w:val="20"/>
      <w:lang w:eastAsia="en-US" w:val="en-US"/>
    </w:rPr>
  </w:style>
  <w:style w:styleId="FootnoteReference" w:type="character">
    <w:name w:val="footnote reference"/>
    <w:basedOn w:val="DefaultParagraphFont"/>
    <w:uiPriority w:val="99"/>
    <w:rPr>
      <w:color w:themeColor="accent6" w:val="F79646"/>
      <w:sz w:val="20"/>
      <w:vertAlign w:val="superscript"/>
    </w:rPr>
  </w:style>
  <w:style w:customStyle="1" w:styleId="C526200D06FD8E4E82B5E5B7C35C976D" w:type="paragraph">
    <w:name w:val="C526200D06FD8E4E82B5E5B7C35C976D"/>
  </w:style>
  <w:style w:customStyle="1" w:styleId="97C725A95B470146AB9AE595A117C48D" w:type="paragraph">
    <w:name w:val="97C725A95B470146AB9AE595A117C48D"/>
  </w:style>
  <w:style w:customStyle="1" w:styleId="9642E5EE3BFCFD4690BDCC18309F3098" w:type="paragraph">
    <w:name w:val="9642E5EE3BFCFD4690BDCC18309F3098"/>
  </w:style>
  <w:style w:customStyle="1" w:styleId="Heading3Char" w:type="character">
    <w:name w:val="Heading 3 Char"/>
    <w:basedOn w:val="DefaultParagraphFont"/>
    <w:link w:val="Heading3"/>
    <w:uiPriority w:val="1"/>
    <w:rPr>
      <w:rFonts w:cstheme="majorBidi" w:eastAsiaTheme="majorEastAsia"/>
      <w:bCs/>
      <w:color w:themeColor="accent1" w:val="4F81BD"/>
      <w:sz w:val="20"/>
      <w:szCs w:val="20"/>
      <w:lang w:eastAsia="en-US" w:val="en-US"/>
    </w:rPr>
  </w:style>
  <w:style w:styleId="ListBullet" w:type="paragraph">
    <w:name w:val="List Bullet"/>
    <w:basedOn w:val="Normal"/>
    <w:uiPriority w:val="1"/>
    <w:qFormat/>
    <w:pPr>
      <w:numPr>
        <w:numId w:val="1"/>
      </w:numPr>
      <w:spacing w:after="120" w:before="120"/>
    </w:pPr>
    <w:rPr>
      <w:color w:themeColor="text1" w:themeTint="D9" w:val="262626"/>
      <w:sz w:val="20"/>
      <w:szCs w:val="22"/>
      <w:lang w:eastAsia="en-US" w:val="en-US"/>
    </w:rPr>
  </w:style>
  <w:style w:customStyle="1" w:styleId="133413CD0422D448BBCEAB5076BCED3B" w:type="paragraph">
    <w:name w:val="133413CD0422D448BBCEAB5076BCED3B"/>
  </w:style>
  <w:style w:customStyle="1" w:styleId="79DF5951FE5AA646899F2C89DE8DDD82" w:type="paragraph">
    <w:name w:val="79DF5951FE5AA646899F2C89DE8DDD82"/>
  </w:style>
  <w:style w:customStyle="1" w:styleId="3EE38C31F0F8B14FAC5B4C9CB0523AA0" w:type="paragraph">
    <w:name w:val="3EE38C31F0F8B14FAC5B4C9CB0523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jpeg"></Relationship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D523C09-9749-4841-9146-1ACB4A7BCDA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Prospect Business Report.dotx</properties:Template>
  <properties:Manager/>
  <properties:Company/>
  <properties:Pages>1</properties:Pages>
  <properties:Words>12</properties:Words>
  <properties:Characters>63</properties:Characters>
  <properties:Lines>4</properties:Lines>
  <properties:Paragraphs>4</properties:Paragraphs>
  <properties:TotalTime>3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Morbi laoreet placerat purus</vt:lpstr>
      <vt:lpstr>    Maecenas sit amet ante.</vt:lpstr>
      <vt:lpstr>        Sed sit amet nulla non nisl ultrices vehicula.</vt:lpstr>
      <vt:lpstr>        Nam nec nisi. </vt:lpstr>
    </vt:vector>
  </properties:TitlesOfParts>
  <properties:LinksUpToDate>false</properties:LinksUpToDate>
  <properties:CharactersWithSpaces>71</properties:CharactersWithSpaces>
  <properties:SharedDoc>false</properties:SharedDoc>
  <properties:HyperlinkBase/>
  <properties:HyperlinksChanged>false</properties:HyperlinksChanged>
  <properties:Application>docx4j</properties:Application>
  <properties:AppVersion>3.0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/>
  <dcterms:created xmlns:xsi="http://www.w3.org/2001/XMLSchema-instance" xsi:type="dcterms:W3CDTF">2014-12-25T23:07:00Z</dcterms:created>
  <dc:creator>/ on computer </dc:creator>
  <dc:description/>
  <cp:keywords/>
  <cp:lastModifiedBy>docx4j</cp:lastModifiedBy>
  <cp:lastPrinted>2010-05-23T20:14:00Z</cp:lastPrinted>
  <dcterms:modified xmlns:xsi="http://www.w3.org/2001/XMLSchema-instance" xsi:type="dcterms:W3CDTF">2014-12-25T23:29:00Z</dcterms:modified>
  <cp:revision>2</cp:revision>
  <dc:subject/>
  <dc:title>R software and ReporteRs package</dc:title>
</cp:coreProperties>
</file>